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5A" w:rsidRPr="004A505A" w:rsidRDefault="004A505A" w:rsidP="004A505A">
      <w:pPr>
        <w:pStyle w:val="Tekstzonderopmaak"/>
        <w:rPr>
          <w:b/>
        </w:rPr>
      </w:pPr>
      <w:r w:rsidRPr="004A505A">
        <w:rPr>
          <w:b/>
        </w:rPr>
        <w:t xml:space="preserve">Programma </w:t>
      </w:r>
    </w:p>
    <w:p w:rsidR="004A505A" w:rsidRPr="004A505A" w:rsidRDefault="004A505A" w:rsidP="004A505A">
      <w:pPr>
        <w:pStyle w:val="Tekstzonderopmaak"/>
        <w:rPr>
          <w:b/>
        </w:rPr>
      </w:pPr>
    </w:p>
    <w:p w:rsidR="004A505A" w:rsidRDefault="004A505A" w:rsidP="004A505A">
      <w:pPr>
        <w:pStyle w:val="Tekstzonderopmaak"/>
      </w:pPr>
      <w:r>
        <w:t xml:space="preserve">woensdagavond 29 november in de </w:t>
      </w:r>
      <w:proofErr w:type="spellStart"/>
      <w:r>
        <w:t>Wipselberg</w:t>
      </w:r>
      <w:proofErr w:type="spellEnd"/>
      <w:r>
        <w:t xml:space="preserve"> in Beekbergen </w:t>
      </w:r>
    </w:p>
    <w:p w:rsidR="004A505A" w:rsidRDefault="004A505A" w:rsidP="004A505A">
      <w:pPr>
        <w:pStyle w:val="Tekstzonderopmaak"/>
      </w:pPr>
    </w:p>
    <w:p w:rsidR="004A505A" w:rsidRDefault="004A505A" w:rsidP="004A505A">
      <w:pPr>
        <w:pStyle w:val="Tekstzonderopmaak"/>
      </w:pPr>
      <w:r>
        <w:t xml:space="preserve">Regionale ILD zorg Arnhem </w:t>
      </w:r>
      <w:bookmarkStart w:id="0" w:name="_GoBack"/>
      <w:bookmarkEnd w:id="0"/>
      <w:r>
        <w:t>en boven de Rijn</w:t>
      </w:r>
    </w:p>
    <w:p w:rsidR="004A505A" w:rsidRDefault="004A505A" w:rsidP="004A505A">
      <w:pPr>
        <w:pStyle w:val="Tekstzonderopmaak"/>
      </w:pPr>
    </w:p>
    <w:p w:rsidR="004A505A" w:rsidRDefault="004A505A" w:rsidP="004A505A">
      <w:pPr>
        <w:pStyle w:val="Tekstzonderopmaak"/>
      </w:pPr>
      <w:r>
        <w:t>- 18 uur Inloop</w:t>
      </w:r>
    </w:p>
    <w:p w:rsidR="004A505A" w:rsidRDefault="004A505A" w:rsidP="004A505A">
      <w:pPr>
        <w:pStyle w:val="Tekstzonderopmaak"/>
      </w:pPr>
      <w:r>
        <w:t>- 18.30 uur aanvang</w:t>
      </w:r>
    </w:p>
    <w:p w:rsidR="004A505A" w:rsidRDefault="004A505A" w:rsidP="004A505A">
      <w:pPr>
        <w:pStyle w:val="Tekstzonderopmaak"/>
      </w:pPr>
      <w:r>
        <w:t xml:space="preserve">- 18.30 – 18.35: opening door Marjo </w:t>
      </w:r>
      <w:proofErr w:type="spellStart"/>
      <w:r>
        <w:t>vd</w:t>
      </w:r>
      <w:proofErr w:type="spellEnd"/>
      <w:r>
        <w:t xml:space="preserve"> Ven</w:t>
      </w:r>
    </w:p>
    <w:p w:rsidR="004A505A" w:rsidRDefault="004A505A" w:rsidP="004A505A">
      <w:pPr>
        <w:pStyle w:val="Tekstzonderopmaak"/>
      </w:pPr>
      <w:r>
        <w:t xml:space="preserve">- 18.35 – 19.00: Jan Grutters: </w:t>
      </w:r>
      <w:proofErr w:type="spellStart"/>
      <w:r>
        <w:t>ILD-zorg</w:t>
      </w:r>
      <w:proofErr w:type="spellEnd"/>
      <w:r>
        <w:t xml:space="preserve"> in beweging: van ondergesneeuwd naar hot topic</w:t>
      </w:r>
    </w:p>
    <w:p w:rsidR="004A505A" w:rsidRDefault="004A505A" w:rsidP="004A505A">
      <w:pPr>
        <w:pStyle w:val="Tekstzonderopmaak"/>
      </w:pPr>
      <w:r>
        <w:t xml:space="preserve">- 19.00 – 19.25: Marjo van de Ven: </w:t>
      </w:r>
      <w:proofErr w:type="spellStart"/>
      <w:r>
        <w:t>ILD-zorg</w:t>
      </w:r>
      <w:proofErr w:type="spellEnd"/>
      <w:r>
        <w:t xml:space="preserve"> van een tweedelijns behandelcentrum, een </w:t>
      </w:r>
    </w:p>
    <w:p w:rsidR="004A505A" w:rsidRDefault="004A505A" w:rsidP="004A505A">
      <w:pPr>
        <w:pStyle w:val="Tekstzonderopmaak"/>
      </w:pPr>
      <w:r>
        <w:t xml:space="preserve">  u</w:t>
      </w:r>
      <w:r>
        <w:t>itdagende leercurve</w:t>
      </w:r>
    </w:p>
    <w:p w:rsidR="004A505A" w:rsidRDefault="004A505A" w:rsidP="004A505A">
      <w:pPr>
        <w:pStyle w:val="Tekstzonderopmaak"/>
      </w:pPr>
      <w:r>
        <w:t xml:space="preserve">- 19.25 - 19.45: korte pauze </w:t>
      </w:r>
    </w:p>
    <w:p w:rsidR="004A505A" w:rsidRDefault="004A505A" w:rsidP="004A505A">
      <w:pPr>
        <w:pStyle w:val="Tekstzonderopmaak"/>
      </w:pPr>
      <w:r>
        <w:t xml:space="preserve">- 19.45 – 20.10: </w:t>
      </w:r>
      <w:proofErr w:type="spellStart"/>
      <w:r>
        <w:t>Roline</w:t>
      </w:r>
      <w:proofErr w:type="spellEnd"/>
      <w:r>
        <w:t xml:space="preserve"> de Boer: ILD in de alledaagse praktijk; ervaringen van over de IJssel.</w:t>
      </w:r>
    </w:p>
    <w:p w:rsidR="004A505A" w:rsidRDefault="004A505A" w:rsidP="004A505A">
      <w:pPr>
        <w:pStyle w:val="Tekstzonderopmaak"/>
      </w:pPr>
      <w:r>
        <w:t xml:space="preserve">- 20.10 – 20.25: Annemieke van Dort: </w:t>
      </w:r>
      <w:proofErr w:type="spellStart"/>
      <w:r>
        <w:t>ILD-zorg</w:t>
      </w:r>
      <w:proofErr w:type="spellEnd"/>
      <w:r>
        <w:t>: Rol van de gespecialiseerde ILD verpleegkundige</w:t>
      </w:r>
    </w:p>
    <w:p w:rsidR="004A505A" w:rsidRDefault="004A505A" w:rsidP="004A505A">
      <w:pPr>
        <w:pStyle w:val="Tekstzonderopmaak"/>
      </w:pPr>
      <w:r>
        <w:t xml:space="preserve">- 20.25 – 21.00 : Marjo van de Ven : Regionale ILD zorg : Brainstormen samenwerking </w:t>
      </w:r>
    </w:p>
    <w:p w:rsidR="004A505A" w:rsidRDefault="004A505A" w:rsidP="004A505A">
      <w:pPr>
        <w:pStyle w:val="Tekstzonderopmaak"/>
      </w:pPr>
    </w:p>
    <w:p w:rsidR="00C747FD" w:rsidRPr="00C747FD" w:rsidRDefault="00C747FD" w:rsidP="00C747FD"/>
    <w:sectPr w:rsidR="00C747FD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A"/>
    <w:rsid w:val="004A505A"/>
    <w:rsid w:val="008548D5"/>
    <w:rsid w:val="00AB347F"/>
    <w:rsid w:val="00B04D7A"/>
    <w:rsid w:val="00B22A2D"/>
    <w:rsid w:val="00C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A505A"/>
    <w:rPr>
      <w:rFonts w:eastAsiaTheme="minorHAnsi"/>
      <w:szCs w:val="18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A505A"/>
    <w:rPr>
      <w:rFonts w:ascii="Verdana" w:eastAsiaTheme="minorHAnsi" w:hAnsi="Verdan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A505A"/>
    <w:rPr>
      <w:rFonts w:eastAsiaTheme="minorHAnsi"/>
      <w:szCs w:val="18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A505A"/>
    <w:rPr>
      <w:rFonts w:ascii="Verdana" w:eastAsiaTheme="minorHAnsi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5A35F436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p572655</dc:creator>
  <cp:lastModifiedBy>p572655</cp:lastModifiedBy>
  <cp:revision>1</cp:revision>
  <dcterms:created xsi:type="dcterms:W3CDTF">2017-10-18T11:29:00Z</dcterms:created>
  <dcterms:modified xsi:type="dcterms:W3CDTF">2017-10-18T11:31:00Z</dcterms:modified>
</cp:coreProperties>
</file>